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45" w:rsidRPr="00A10445" w:rsidRDefault="00677061" w:rsidP="00A10445">
      <w:pPr>
        <w:pStyle w:val="Title"/>
        <w:jc w:val="center"/>
        <w:rPr>
          <w:rStyle w:val="IntenseReference"/>
          <w:color w:val="auto"/>
          <w:sz w:val="76"/>
          <w:u w:val="single"/>
        </w:rPr>
      </w:pPr>
      <w:r>
        <w:rPr>
          <w:rFonts w:ascii="MV Boli" w:hAnsi="MV Boli" w:cs="MV Boli"/>
          <w:b/>
          <w:noProof/>
          <w:sz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BCCF1" wp14:editId="16720A1A">
                <wp:simplePos x="0" y="0"/>
                <wp:positionH relativeFrom="column">
                  <wp:posOffset>5486400</wp:posOffset>
                </wp:positionH>
                <wp:positionV relativeFrom="paragraph">
                  <wp:posOffset>43071</wp:posOffset>
                </wp:positionV>
                <wp:extent cx="1166648" cy="8607972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648" cy="8607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43B" w:rsidRDefault="00EC6637" w:rsidP="00677061">
                            <w:pPr>
                              <w:rPr>
                                <w:rFonts w:ascii="ukechordA" w:hAnsi="ukechordA"/>
                                <w:sz w:val="182"/>
                              </w:rPr>
                            </w:pPr>
                            <w:r w:rsidRPr="00457180">
                              <w:rPr>
                                <w:rFonts w:ascii="ukechordA" w:hAnsi="ukechordA"/>
                                <w:sz w:val="182"/>
                              </w:rPr>
                              <w:t>D</w:t>
                            </w:r>
                            <w:r>
                              <w:rPr>
                                <w:rFonts w:ascii="ukechordA" w:hAnsi="ukechordA"/>
                                <w:sz w:val="182"/>
                              </w:rPr>
                              <w:t>GA</w:t>
                            </w:r>
                          </w:p>
                          <w:p w:rsidR="004C343B" w:rsidRDefault="004C343B" w:rsidP="004C343B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________</w:t>
                            </w:r>
                          </w:p>
                          <w:p w:rsidR="00677061" w:rsidRPr="00EC6637" w:rsidRDefault="00677061" w:rsidP="00677061">
                            <w:pPr>
                              <w:rPr>
                                <w:rFonts w:ascii="ukechordA" w:hAnsi="ukechordA"/>
                                <w:sz w:val="1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BCC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in;margin-top:3.4pt;width:91.85pt;height:67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H+swIAALo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" filled="f" stroked="f">
                <v:textbox>
                  <w:txbxContent>
                    <w:p w:rsidR="004C343B" w:rsidRDefault="00EC6637" w:rsidP="00677061">
                      <w:pPr>
                        <w:rPr>
                          <w:rFonts w:ascii="ukechordA" w:hAnsi="ukechordA"/>
                          <w:sz w:val="182"/>
                        </w:rPr>
                      </w:pPr>
                      <w:r w:rsidRPr="00457180">
                        <w:rPr>
                          <w:rFonts w:ascii="ukechordA" w:hAnsi="ukechordA"/>
                          <w:sz w:val="182"/>
                        </w:rPr>
                        <w:t>D</w:t>
                      </w:r>
                      <w:r>
                        <w:rPr>
                          <w:rFonts w:ascii="ukechordA" w:hAnsi="ukechordA"/>
                          <w:sz w:val="182"/>
                        </w:rPr>
                        <w:t>GA</w:t>
                      </w:r>
                    </w:p>
                    <w:p w:rsidR="004C343B" w:rsidRDefault="004C343B" w:rsidP="004C343B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________</w:t>
                      </w:r>
                    </w:p>
                    <w:p w:rsidR="00677061" w:rsidRPr="00EC6637" w:rsidRDefault="00677061" w:rsidP="00677061">
                      <w:pPr>
                        <w:rPr>
                          <w:rFonts w:ascii="ukechordA" w:hAnsi="ukechordA"/>
                          <w:sz w:val="1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45" w:rsidRPr="00A10445">
        <w:rPr>
          <w:rStyle w:val="IntenseReference"/>
          <w:color w:val="auto"/>
          <w:sz w:val="76"/>
          <w:u w:val="single"/>
        </w:rPr>
        <w:t>It's good to see you</w:t>
      </w:r>
    </w:p>
    <w:p w:rsidR="00A10445" w:rsidRDefault="00513FBC" w:rsidP="00A10445">
      <w:pPr>
        <w:jc w:val="center"/>
      </w:pPr>
      <w:r>
        <w:t>(</w:t>
      </w:r>
      <w:r w:rsidR="00A10445">
        <w:t>1977</w:t>
      </w:r>
      <w:r>
        <w:t>)</w:t>
      </w:r>
      <w:r w:rsidR="00A10445">
        <w:t xml:space="preserve">    </w:t>
      </w:r>
      <w:r w:rsidR="0037694A">
        <w:t>Al</w:t>
      </w:r>
      <w:r>
        <w:t>l</w:t>
      </w:r>
      <w:r w:rsidR="0037694A">
        <w:t>an Taylor</w:t>
      </w:r>
      <w:r w:rsidR="0037694A">
        <w:br/>
      </w:r>
    </w:p>
    <w:p w:rsidR="00A10445" w:rsidRDefault="00A10445" w:rsidP="00A10445">
      <w:pPr>
        <w:sectPr w:rsidR="00A10445" w:rsidSect="00513FBC">
          <w:footerReference w:type="default" r:id="rId7"/>
          <w:pgSz w:w="12240" w:h="15840"/>
          <w:pgMar w:top="0" w:right="1440" w:bottom="1440" w:left="1440" w:header="720" w:footer="720" w:gutter="0"/>
          <w:cols w:space="720"/>
          <w:docGrid w:linePitch="360"/>
        </w:sectPr>
      </w:pPr>
    </w:p>
    <w:p w:rsidR="00A10445" w:rsidRPr="005474BC" w:rsidRDefault="00EC6637" w:rsidP="008E6051">
      <w:pPr>
        <w:spacing w:line="276" w:lineRule="auto"/>
        <w:rPr>
          <w:b/>
          <w:i/>
          <w:sz w:val="30"/>
        </w:rPr>
      </w:pPr>
      <w:r>
        <w:rPr>
          <w:b/>
          <w:i/>
          <w:sz w:val="30"/>
        </w:rPr>
        <w:lastRenderedPageBreak/>
        <w:t xml:space="preserve">                       D</w:t>
      </w:r>
      <w:r w:rsidR="008E6051" w:rsidRPr="005474BC">
        <w:rPr>
          <w:b/>
          <w:i/>
          <w:sz w:val="30"/>
        </w:rPr>
        <w:t xml:space="preserve">                  </w:t>
      </w:r>
      <w:r>
        <w:rPr>
          <w:b/>
          <w:i/>
          <w:sz w:val="30"/>
        </w:rPr>
        <w:t>G</w:t>
      </w:r>
      <w:r w:rsidR="008E6051" w:rsidRPr="005474BC">
        <w:rPr>
          <w:b/>
          <w:i/>
          <w:sz w:val="30"/>
        </w:rPr>
        <w:t xml:space="preserve">             </w:t>
      </w:r>
      <w:r>
        <w:rPr>
          <w:b/>
          <w:i/>
          <w:sz w:val="30"/>
        </w:rPr>
        <w:t>D</w:t>
      </w:r>
    </w:p>
    <w:p w:rsidR="008E6051" w:rsidRPr="005474BC" w:rsidRDefault="00A10445" w:rsidP="008E6051">
      <w:pPr>
        <w:spacing w:line="276" w:lineRule="auto"/>
        <w:rPr>
          <w:b/>
          <w:i/>
          <w:sz w:val="30"/>
        </w:rPr>
      </w:pPr>
      <w:r w:rsidRPr="005474BC">
        <w:rPr>
          <w:b/>
          <w:i/>
          <w:sz w:val="30"/>
        </w:rPr>
        <w:t>It's good to see you, so good to see you</w:t>
      </w:r>
    </w:p>
    <w:p w:rsidR="008E6051" w:rsidRPr="005474BC" w:rsidRDefault="008E6051" w:rsidP="008E6051">
      <w:pPr>
        <w:spacing w:line="276" w:lineRule="auto"/>
        <w:rPr>
          <w:b/>
          <w:i/>
          <w:sz w:val="30"/>
        </w:rPr>
      </w:pPr>
      <w:r w:rsidRPr="005474BC">
        <w:rPr>
          <w:b/>
          <w:i/>
          <w:sz w:val="30"/>
        </w:rPr>
        <w:t xml:space="preserve">                       </w:t>
      </w:r>
      <w:r w:rsidR="00EC6637">
        <w:rPr>
          <w:b/>
          <w:i/>
          <w:sz w:val="30"/>
        </w:rPr>
        <w:t>A</w:t>
      </w:r>
      <w:r w:rsidRPr="005474BC">
        <w:rPr>
          <w:b/>
          <w:i/>
          <w:sz w:val="30"/>
        </w:rPr>
        <w:t xml:space="preserve">                                              </w:t>
      </w:r>
      <w:r w:rsidR="00EC6637">
        <w:rPr>
          <w:b/>
          <w:i/>
          <w:sz w:val="30"/>
        </w:rPr>
        <w:t>D</w:t>
      </w:r>
      <w:r w:rsidR="00A10445" w:rsidRPr="005474BC">
        <w:rPr>
          <w:b/>
          <w:i/>
          <w:sz w:val="30"/>
        </w:rPr>
        <w:br/>
        <w:t>Oh how I've missed you since I've been gone</w:t>
      </w:r>
    </w:p>
    <w:p w:rsidR="008E6051" w:rsidRPr="005474BC" w:rsidRDefault="008E6051" w:rsidP="008E6051">
      <w:pPr>
        <w:spacing w:line="276" w:lineRule="auto"/>
        <w:rPr>
          <w:b/>
          <w:i/>
          <w:sz w:val="30"/>
        </w:rPr>
      </w:pPr>
      <w:r w:rsidRPr="005474BC">
        <w:rPr>
          <w:b/>
          <w:i/>
          <w:sz w:val="30"/>
        </w:rPr>
        <w:t xml:space="preserve">            </w:t>
      </w:r>
      <w:r w:rsidR="00087F65">
        <w:rPr>
          <w:b/>
          <w:i/>
          <w:sz w:val="30"/>
        </w:rPr>
        <w:t xml:space="preserve">                   </w:t>
      </w:r>
      <w:r w:rsidR="00EC6637">
        <w:rPr>
          <w:b/>
          <w:i/>
          <w:sz w:val="30"/>
        </w:rPr>
        <w:t>D            G                D</w:t>
      </w:r>
      <w:r w:rsidR="00A10445" w:rsidRPr="005474BC">
        <w:rPr>
          <w:b/>
          <w:i/>
          <w:sz w:val="30"/>
        </w:rPr>
        <w:br/>
        <w:t>I've crossed the oceans, travelled many lands</w:t>
      </w:r>
    </w:p>
    <w:p w:rsidR="00A10445" w:rsidRPr="005474BC" w:rsidRDefault="00EC6637" w:rsidP="008E6051">
      <w:pPr>
        <w:spacing w:line="276" w:lineRule="auto"/>
        <w:rPr>
          <w:b/>
          <w:i/>
          <w:sz w:val="30"/>
        </w:rPr>
      </w:pPr>
      <w:r>
        <w:rPr>
          <w:b/>
          <w:i/>
          <w:sz w:val="30"/>
        </w:rPr>
        <w:t xml:space="preserve">                              A</w:t>
      </w:r>
      <w:r w:rsidR="008E6051" w:rsidRPr="005474BC">
        <w:rPr>
          <w:b/>
          <w:i/>
          <w:sz w:val="30"/>
        </w:rPr>
        <w:t xml:space="preserve">                                       </w:t>
      </w:r>
      <w:r>
        <w:rPr>
          <w:b/>
          <w:i/>
          <w:sz w:val="30"/>
        </w:rPr>
        <w:t>D</w:t>
      </w:r>
      <w:r w:rsidR="00A10445" w:rsidRPr="005474BC">
        <w:rPr>
          <w:b/>
          <w:i/>
          <w:sz w:val="30"/>
        </w:rPr>
        <w:br/>
      </w:r>
      <w:proofErr w:type="gramStart"/>
      <w:r w:rsidR="00A10445" w:rsidRPr="005474BC">
        <w:rPr>
          <w:b/>
          <w:i/>
          <w:sz w:val="30"/>
        </w:rPr>
        <w:t>And</w:t>
      </w:r>
      <w:proofErr w:type="gramEnd"/>
      <w:r w:rsidR="00A10445" w:rsidRPr="005474BC">
        <w:rPr>
          <w:b/>
          <w:i/>
          <w:sz w:val="30"/>
        </w:rPr>
        <w:t xml:space="preserve"> it's good to see you, to be in your home</w:t>
      </w:r>
    </w:p>
    <w:p w:rsidR="008E6051" w:rsidRPr="00A10445" w:rsidRDefault="008E6051" w:rsidP="008E6051">
      <w:pPr>
        <w:spacing w:line="276" w:lineRule="auto"/>
      </w:pPr>
    </w:p>
    <w:p w:rsidR="00A10445" w:rsidRPr="00736C32" w:rsidRDefault="00A10445" w:rsidP="004C343B">
      <w:pPr>
        <w:pStyle w:val="NormalWeb"/>
        <w:spacing w:after="0" w:afterAutospacing="0" w:line="276" w:lineRule="auto"/>
        <w:rPr>
          <w:rFonts w:asciiTheme="minorHAnsi" w:hAnsiTheme="minorHAnsi"/>
          <w:sz w:val="26"/>
        </w:rPr>
      </w:pPr>
      <w:r w:rsidRPr="00736C32">
        <w:rPr>
          <w:rFonts w:asciiTheme="minorHAnsi" w:hAnsiTheme="minorHAnsi"/>
          <w:sz w:val="26"/>
        </w:rPr>
        <w:t>There is something in me that needs to wander</w:t>
      </w:r>
      <w:r w:rsidRPr="00736C32">
        <w:rPr>
          <w:rFonts w:asciiTheme="minorHAnsi" w:hAnsiTheme="minorHAnsi"/>
          <w:sz w:val="26"/>
        </w:rPr>
        <w:br/>
        <w:t>There is many a land I have to see</w:t>
      </w:r>
      <w:r w:rsidRPr="00736C32">
        <w:rPr>
          <w:rFonts w:asciiTheme="minorHAnsi" w:hAnsiTheme="minorHAnsi"/>
          <w:sz w:val="26"/>
        </w:rPr>
        <w:br/>
        <w:t>When I'm far away in a land of strangers</w:t>
      </w:r>
      <w:r w:rsidRPr="00736C32">
        <w:rPr>
          <w:rFonts w:asciiTheme="minorHAnsi" w:hAnsiTheme="minorHAnsi"/>
          <w:sz w:val="26"/>
        </w:rPr>
        <w:br/>
        <w:t>I know my good friends think on me</w:t>
      </w:r>
    </w:p>
    <w:p w:rsidR="00A10445" w:rsidRPr="00457180" w:rsidRDefault="00457180" w:rsidP="004C343B">
      <w:pPr>
        <w:pStyle w:val="NormalWeb"/>
        <w:spacing w:after="0" w:afterAutospacing="0" w:line="276" w:lineRule="auto"/>
        <w:ind w:firstLine="720"/>
        <w:rPr>
          <w:rFonts w:asciiTheme="minorHAnsi" w:hAnsiTheme="minorHAnsi"/>
          <w:b/>
          <w:i/>
          <w:sz w:val="26"/>
        </w:rPr>
      </w:pPr>
      <w:r>
        <w:rPr>
          <w:rFonts w:asciiTheme="minorHAnsi" w:hAnsiTheme="minorHAnsi"/>
          <w:b/>
          <w:i/>
          <w:sz w:val="26"/>
        </w:rPr>
        <w:t>CHORUS</w:t>
      </w:r>
    </w:p>
    <w:p w:rsidR="00A10445" w:rsidRPr="00736C32" w:rsidRDefault="00A10445" w:rsidP="004C343B">
      <w:pPr>
        <w:pStyle w:val="NormalWeb"/>
        <w:spacing w:after="0" w:afterAutospacing="0" w:line="276" w:lineRule="auto"/>
        <w:rPr>
          <w:rFonts w:asciiTheme="minorHAnsi" w:hAnsiTheme="minorHAnsi"/>
          <w:sz w:val="26"/>
        </w:rPr>
      </w:pPr>
      <w:r w:rsidRPr="00736C32">
        <w:rPr>
          <w:rFonts w:asciiTheme="minorHAnsi" w:hAnsiTheme="minorHAnsi"/>
          <w:sz w:val="26"/>
        </w:rPr>
        <w:t>When you are down, down on your fortune</w:t>
      </w:r>
      <w:r w:rsidRPr="00736C32">
        <w:rPr>
          <w:rFonts w:asciiTheme="minorHAnsi" w:hAnsiTheme="minorHAnsi"/>
          <w:sz w:val="26"/>
        </w:rPr>
        <w:br/>
        <w:t>You stand alone, sometimes alone</w:t>
      </w:r>
      <w:r w:rsidRPr="00736C32">
        <w:rPr>
          <w:rFonts w:asciiTheme="minorHAnsi" w:hAnsiTheme="minorHAnsi"/>
          <w:sz w:val="26"/>
        </w:rPr>
        <w:br/>
        <w:t xml:space="preserve">You look around </w:t>
      </w:r>
      <w:r w:rsidR="00EE639A">
        <w:rPr>
          <w:rFonts w:asciiTheme="minorHAnsi" w:hAnsiTheme="minorHAnsi"/>
          <w:sz w:val="26"/>
        </w:rPr>
        <w:t>you</w:t>
      </w:r>
      <w:r w:rsidRPr="00736C32">
        <w:rPr>
          <w:rFonts w:asciiTheme="minorHAnsi" w:hAnsiTheme="minorHAnsi"/>
          <w:sz w:val="26"/>
        </w:rPr>
        <w:t>, looking for an open hand</w:t>
      </w:r>
      <w:r w:rsidRPr="00736C32">
        <w:rPr>
          <w:rFonts w:asciiTheme="minorHAnsi" w:hAnsiTheme="minorHAnsi"/>
          <w:sz w:val="26"/>
        </w:rPr>
        <w:br/>
        <w:t>Sometimes there's one, sometimes there's none</w:t>
      </w:r>
    </w:p>
    <w:p w:rsidR="00A10445" w:rsidRPr="00457180" w:rsidRDefault="00457180" w:rsidP="004C343B">
      <w:pPr>
        <w:pStyle w:val="NormalWeb"/>
        <w:spacing w:line="276" w:lineRule="auto"/>
        <w:ind w:firstLine="720"/>
        <w:rPr>
          <w:rFonts w:asciiTheme="minorHAnsi" w:hAnsiTheme="minorHAnsi"/>
          <w:b/>
          <w:i/>
          <w:sz w:val="26"/>
        </w:rPr>
      </w:pPr>
      <w:r>
        <w:rPr>
          <w:rFonts w:asciiTheme="minorHAnsi" w:hAnsiTheme="minorHAnsi"/>
          <w:b/>
          <w:i/>
          <w:sz w:val="26"/>
        </w:rPr>
        <w:t>CHORUS</w:t>
      </w:r>
      <w:r w:rsidR="00677061" w:rsidRPr="00457180">
        <w:rPr>
          <w:rFonts w:asciiTheme="minorHAnsi" w:hAnsiTheme="minorHAnsi"/>
          <w:b/>
          <w:i/>
          <w:sz w:val="26"/>
        </w:rPr>
        <w:t xml:space="preserve">   </w:t>
      </w:r>
    </w:p>
    <w:p w:rsidR="005474BC" w:rsidRDefault="00A10445" w:rsidP="005C7AE1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6"/>
        </w:rPr>
      </w:pPr>
      <w:r w:rsidRPr="00736C32">
        <w:rPr>
          <w:rFonts w:asciiTheme="minorHAnsi" w:hAnsiTheme="minorHAnsi"/>
          <w:sz w:val="26"/>
        </w:rPr>
        <w:t>Oh it's a wonder</w:t>
      </w:r>
      <w:r w:rsidR="009D52DB">
        <w:rPr>
          <w:rFonts w:asciiTheme="minorHAnsi" w:hAnsiTheme="minorHAnsi"/>
          <w:sz w:val="26"/>
        </w:rPr>
        <w:t>,</w:t>
      </w:r>
      <w:r w:rsidRPr="00736C32">
        <w:rPr>
          <w:rFonts w:asciiTheme="minorHAnsi" w:hAnsiTheme="minorHAnsi"/>
          <w:sz w:val="26"/>
        </w:rPr>
        <w:t xml:space="preserve"> when it </w:t>
      </w:r>
      <w:r w:rsidR="005C7AE1">
        <w:rPr>
          <w:rFonts w:asciiTheme="minorHAnsi" w:hAnsiTheme="minorHAnsi"/>
          <w:sz w:val="26"/>
        </w:rPr>
        <w:t>comes to friendship</w:t>
      </w:r>
      <w:bookmarkStart w:id="0" w:name="_GoBack"/>
      <w:bookmarkEnd w:id="0"/>
    </w:p>
    <w:p w:rsidR="005474BC" w:rsidRDefault="00A10445" w:rsidP="005C7AE1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6"/>
        </w:rPr>
      </w:pPr>
      <w:r w:rsidRPr="00736C32">
        <w:rPr>
          <w:rFonts w:asciiTheme="minorHAnsi" w:hAnsiTheme="minorHAnsi"/>
          <w:sz w:val="26"/>
        </w:rPr>
        <w:t>No matter h</w:t>
      </w:r>
      <w:r w:rsidR="005C7AE1">
        <w:rPr>
          <w:rFonts w:asciiTheme="minorHAnsi" w:hAnsiTheme="minorHAnsi"/>
          <w:sz w:val="26"/>
        </w:rPr>
        <w:t>ow far away, no matter how long</w:t>
      </w:r>
    </w:p>
    <w:p w:rsidR="005474BC" w:rsidRDefault="00A10445" w:rsidP="005C7AE1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6"/>
        </w:rPr>
      </w:pPr>
      <w:r w:rsidRPr="00736C32">
        <w:rPr>
          <w:rFonts w:asciiTheme="minorHAnsi" w:hAnsiTheme="minorHAnsi"/>
          <w:sz w:val="26"/>
        </w:rPr>
        <w:t>There's a cons</w:t>
      </w:r>
      <w:r w:rsidR="005C7AE1">
        <w:rPr>
          <w:rFonts w:asciiTheme="minorHAnsi" w:hAnsiTheme="minorHAnsi"/>
          <w:sz w:val="26"/>
        </w:rPr>
        <w:t>tant thread that's never broken</w:t>
      </w:r>
    </w:p>
    <w:p w:rsidR="005474BC" w:rsidRDefault="00A10445" w:rsidP="005C7AE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81"/>
        </w:tabs>
        <w:spacing w:before="0" w:beforeAutospacing="0" w:after="0" w:afterAutospacing="0" w:line="276" w:lineRule="auto"/>
        <w:rPr>
          <w:rFonts w:asciiTheme="minorHAnsi" w:hAnsiTheme="minorHAnsi"/>
          <w:sz w:val="26"/>
        </w:rPr>
      </w:pPr>
      <w:r w:rsidRPr="00736C32">
        <w:rPr>
          <w:rFonts w:asciiTheme="minorHAnsi" w:hAnsiTheme="minorHAnsi"/>
          <w:sz w:val="26"/>
        </w:rPr>
        <w:t xml:space="preserve">It ties me to </w:t>
      </w:r>
      <w:r w:rsidR="005474BC">
        <w:rPr>
          <w:rFonts w:asciiTheme="minorHAnsi" w:hAnsiTheme="minorHAnsi"/>
          <w:sz w:val="26"/>
        </w:rPr>
        <w:tab/>
        <w:t xml:space="preserve">     </w:t>
      </w:r>
      <w:r w:rsidRPr="00736C32">
        <w:rPr>
          <w:rFonts w:asciiTheme="minorHAnsi" w:hAnsiTheme="minorHAnsi"/>
          <w:sz w:val="26"/>
        </w:rPr>
        <w:t>my friends and home</w:t>
      </w:r>
      <w:r w:rsidR="005474BC">
        <w:rPr>
          <w:rFonts w:asciiTheme="minorHAnsi" w:hAnsiTheme="minorHAnsi"/>
          <w:sz w:val="26"/>
        </w:rPr>
        <w:t xml:space="preserve">              </w:t>
      </w:r>
    </w:p>
    <w:p w:rsidR="004C343B" w:rsidRPr="001F79E3" w:rsidRDefault="005474BC" w:rsidP="004C343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81"/>
        </w:tabs>
        <w:spacing w:before="240" w:beforeAutospacing="0" w:after="0" w:afterAutospacing="0"/>
        <w:rPr>
          <w:rFonts w:asciiTheme="minorHAnsi" w:hAnsiTheme="minorHAnsi"/>
          <w:b/>
          <w:caps/>
        </w:rPr>
      </w:pPr>
      <w:r w:rsidRPr="001F79E3">
        <w:rPr>
          <w:rFonts w:asciiTheme="minorHAnsi" w:hAnsiTheme="minorHAnsi"/>
          <w:b/>
          <w:caps/>
          <w:sz w:val="26"/>
        </w:rPr>
        <w:tab/>
      </w:r>
      <w:r w:rsidR="00A10445" w:rsidRPr="001F79E3">
        <w:rPr>
          <w:rFonts w:asciiTheme="minorHAnsi" w:hAnsiTheme="minorHAnsi"/>
          <w:b/>
          <w:i/>
          <w:caps/>
          <w:sz w:val="26"/>
        </w:rPr>
        <w:t>Chorus</w:t>
      </w:r>
      <w:r w:rsidRPr="001F79E3">
        <w:rPr>
          <w:rFonts w:asciiTheme="minorHAnsi" w:hAnsiTheme="minorHAnsi"/>
          <w:b/>
          <w:i/>
          <w:caps/>
          <w:sz w:val="26"/>
        </w:rPr>
        <w:t xml:space="preserve">;    </w:t>
      </w:r>
      <w:r w:rsidR="00A10445" w:rsidRPr="001F79E3">
        <w:rPr>
          <w:rFonts w:asciiTheme="minorHAnsi" w:hAnsiTheme="minorHAnsi"/>
          <w:b/>
          <w:i/>
          <w:caps/>
          <w:sz w:val="26"/>
        </w:rPr>
        <w:t xml:space="preserve">Chorus </w:t>
      </w:r>
      <w:r w:rsidR="002A3AD7" w:rsidRPr="001F79E3">
        <w:rPr>
          <w:rFonts w:asciiTheme="minorHAnsi" w:hAnsiTheme="minorHAnsi"/>
          <w:b/>
          <w:i/>
          <w:caps/>
          <w:sz w:val="26"/>
        </w:rPr>
        <w:t xml:space="preserve">a </w:t>
      </w:r>
      <w:proofErr w:type="gramStart"/>
      <w:r w:rsidR="002A3AD7" w:rsidRPr="001F79E3">
        <w:rPr>
          <w:rFonts w:asciiTheme="minorHAnsi" w:hAnsiTheme="minorHAnsi"/>
          <w:b/>
          <w:i/>
          <w:caps/>
          <w:sz w:val="26"/>
        </w:rPr>
        <w:t>capella</w:t>
      </w:r>
      <w:r w:rsidR="00E362C2" w:rsidRPr="001F79E3">
        <w:rPr>
          <w:rFonts w:asciiTheme="minorHAnsi" w:hAnsiTheme="minorHAnsi"/>
          <w:b/>
          <w:i/>
          <w:caps/>
          <w:sz w:val="26"/>
        </w:rPr>
        <w:t xml:space="preserve"> </w:t>
      </w:r>
      <w:r w:rsidR="001F79E3">
        <w:rPr>
          <w:rFonts w:asciiTheme="minorHAnsi" w:hAnsiTheme="minorHAnsi"/>
          <w:b/>
          <w:i/>
          <w:caps/>
          <w:sz w:val="26"/>
        </w:rPr>
        <w:t xml:space="preserve"> </w:t>
      </w:r>
      <w:r w:rsidR="00E362C2" w:rsidRPr="001F79E3">
        <w:rPr>
          <w:rFonts w:asciiTheme="minorHAnsi" w:hAnsiTheme="minorHAnsi"/>
          <w:b/>
          <w:i/>
          <w:caps/>
          <w:sz w:val="26"/>
        </w:rPr>
        <w:t>+</w:t>
      </w:r>
      <w:proofErr w:type="gramEnd"/>
      <w:r w:rsidR="00E362C2" w:rsidRPr="001F79E3">
        <w:rPr>
          <w:rFonts w:asciiTheme="minorHAnsi" w:hAnsiTheme="minorHAnsi"/>
          <w:b/>
          <w:i/>
          <w:caps/>
          <w:sz w:val="26"/>
        </w:rPr>
        <w:t xml:space="preserve"> </w:t>
      </w:r>
      <w:r w:rsidR="001F79E3">
        <w:rPr>
          <w:rFonts w:asciiTheme="minorHAnsi" w:hAnsiTheme="minorHAnsi"/>
          <w:b/>
          <w:i/>
          <w:caps/>
          <w:sz w:val="26"/>
        </w:rPr>
        <w:t xml:space="preserve"> </w:t>
      </w:r>
      <w:r w:rsidR="00A10445" w:rsidRPr="001F79E3">
        <w:rPr>
          <w:rFonts w:asciiTheme="minorHAnsi" w:hAnsiTheme="minorHAnsi"/>
          <w:b/>
          <w:i/>
          <w:caps/>
          <w:sz w:val="26"/>
        </w:rPr>
        <w:t>r</w:t>
      </w:r>
      <w:r w:rsidR="008E6051" w:rsidRPr="001F79E3">
        <w:rPr>
          <w:rFonts w:asciiTheme="minorHAnsi" w:hAnsiTheme="minorHAnsi"/>
          <w:b/>
          <w:i/>
          <w:caps/>
          <w:sz w:val="26"/>
        </w:rPr>
        <w:t>e</w:t>
      </w:r>
      <w:r w:rsidR="00A10445" w:rsidRPr="001F79E3">
        <w:rPr>
          <w:rFonts w:asciiTheme="minorHAnsi" w:hAnsiTheme="minorHAnsi"/>
          <w:b/>
          <w:i/>
          <w:caps/>
          <w:sz w:val="26"/>
        </w:rPr>
        <w:t>p</w:t>
      </w:r>
      <w:r w:rsidR="008E6051" w:rsidRPr="001F79E3">
        <w:rPr>
          <w:rFonts w:asciiTheme="minorHAnsi" w:hAnsiTheme="minorHAnsi"/>
          <w:b/>
          <w:i/>
          <w:caps/>
          <w:sz w:val="26"/>
        </w:rPr>
        <w:t>ea</w:t>
      </w:r>
      <w:r w:rsidR="00A10445" w:rsidRPr="001F79E3">
        <w:rPr>
          <w:rFonts w:asciiTheme="minorHAnsi" w:hAnsiTheme="minorHAnsi"/>
          <w:b/>
          <w:i/>
          <w:caps/>
          <w:sz w:val="26"/>
        </w:rPr>
        <w:t>t last line.</w:t>
      </w:r>
    </w:p>
    <w:p w:rsidR="00A10445" w:rsidRPr="004C343B" w:rsidRDefault="00A10445" w:rsidP="00A8353C">
      <w:pPr>
        <w:ind w:right="-164"/>
        <w:rPr>
          <w:lang w:val="en-AU" w:eastAsia="en-AU"/>
        </w:rPr>
      </w:pPr>
    </w:p>
    <w:sectPr w:rsidR="00A10445" w:rsidRPr="004C343B" w:rsidSect="00A8353C">
      <w:type w:val="continuous"/>
      <w:pgSz w:w="12240" w:h="15840"/>
      <w:pgMar w:top="1440" w:right="900" w:bottom="284" w:left="1440" w:header="72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F08" w:rsidRDefault="00241F08" w:rsidP="00457180">
      <w:r>
        <w:separator/>
      </w:r>
    </w:p>
  </w:endnote>
  <w:endnote w:type="continuationSeparator" w:id="0">
    <w:p w:rsidR="00241F08" w:rsidRDefault="00241F08" w:rsidP="0045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ukechordA">
    <w:panose1 w:val="02000606080000020004"/>
    <w:charset w:val="00"/>
    <w:family w:val="auto"/>
    <w:pitch w:val="variable"/>
    <w:sig w:usb0="800000AB" w:usb1="00000048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D7" w:rsidRPr="00E362C2" w:rsidRDefault="00EE639A" w:rsidP="001F79E3">
    <w:pPr>
      <w:pStyle w:val="Footer"/>
      <w:pBdr>
        <w:top w:val="single" w:sz="4" w:space="1" w:color="auto"/>
      </w:pBdr>
      <w:jc w:val="center"/>
      <w:rPr>
        <w:i/>
        <w:color w:val="404040" w:themeColor="text1" w:themeTint="BF"/>
      </w:rPr>
    </w:pPr>
    <w:r w:rsidRPr="00E362C2">
      <w:rPr>
        <w:i/>
        <w:color w:val="404040" w:themeColor="text1" w:themeTint="BF"/>
      </w:rPr>
      <w:t>Allan Taylor plays this song at around 90 beats per minute but you’ll find the great Don Williams does a more soulful version @ about 65 BPM.   If singing in the Key of G does no</w:t>
    </w:r>
    <w:r w:rsidR="002A3AD7" w:rsidRPr="00E362C2">
      <w:rPr>
        <w:i/>
        <w:color w:val="404040" w:themeColor="text1" w:themeTint="BF"/>
      </w:rPr>
      <w:t>t</w:t>
    </w:r>
    <w:r w:rsidRPr="00E362C2">
      <w:rPr>
        <w:i/>
        <w:color w:val="404040" w:themeColor="text1" w:themeTint="BF"/>
      </w:rPr>
      <w:t xml:space="preserve"> suit your voice, </w:t>
    </w:r>
    <w:r w:rsidR="00A8353C">
      <w:rPr>
        <w:i/>
        <w:color w:val="404040" w:themeColor="text1" w:themeTint="BF"/>
      </w:rPr>
      <w:t>try</w:t>
    </w:r>
    <w:r w:rsidRPr="00E362C2">
      <w:rPr>
        <w:i/>
        <w:color w:val="404040" w:themeColor="text1" w:themeTint="BF"/>
      </w:rPr>
      <w:t xml:space="preserve"> another</w:t>
    </w:r>
  </w:p>
  <w:p w:rsidR="00457180" w:rsidRPr="00E362C2" w:rsidRDefault="00EE639A" w:rsidP="001F79E3">
    <w:pPr>
      <w:pStyle w:val="Footer"/>
      <w:jc w:val="center"/>
      <w:rPr>
        <w:i/>
        <w:color w:val="404040" w:themeColor="text1" w:themeTint="BF"/>
      </w:rPr>
    </w:pPr>
    <w:r w:rsidRPr="00E362C2">
      <w:rPr>
        <w:i/>
        <w:color w:val="404040" w:themeColor="text1" w:themeTint="BF"/>
      </w:rPr>
      <w:t>1-4-5 set of chords (</w:t>
    </w:r>
    <w:proofErr w:type="spellStart"/>
    <w:r w:rsidRPr="00E362C2">
      <w:rPr>
        <w:i/>
        <w:color w:val="404040" w:themeColor="text1" w:themeTint="BF"/>
      </w:rPr>
      <w:t>eg</w:t>
    </w:r>
    <w:proofErr w:type="spellEnd"/>
    <w:r w:rsidRPr="00E362C2">
      <w:rPr>
        <w:i/>
        <w:color w:val="404040" w:themeColor="text1" w:themeTint="BF"/>
      </w:rPr>
      <w:t>.  A – D –</w:t>
    </w:r>
    <w:r w:rsidR="00A8353C">
      <w:rPr>
        <w:i/>
        <w:color w:val="404040" w:themeColor="text1" w:themeTint="BF"/>
      </w:rPr>
      <w:t xml:space="preserve"> E  or</w:t>
    </w:r>
    <w:r w:rsidRPr="00E362C2">
      <w:rPr>
        <w:i/>
        <w:color w:val="404040" w:themeColor="text1" w:themeTint="BF"/>
      </w:rPr>
      <w:t xml:space="preserve">  C – F – G</w:t>
    </w:r>
    <w:r w:rsidR="00A8353C">
      <w:rPr>
        <w:i/>
        <w:color w:val="404040" w:themeColor="text1" w:themeTint="BF"/>
      </w:rPr>
      <w:t xml:space="preserve">  or</w:t>
    </w:r>
    <w:r w:rsidRPr="00E362C2">
      <w:rPr>
        <w:i/>
        <w:color w:val="404040" w:themeColor="text1" w:themeTint="BF"/>
      </w:rPr>
      <w:t xml:space="preserve">  D – G – A</w:t>
    </w:r>
    <w:r w:rsidR="00A8353C">
      <w:rPr>
        <w:i/>
        <w:color w:val="404040" w:themeColor="text1" w:themeTint="BF"/>
      </w:rPr>
      <w:t xml:space="preserve">  or</w:t>
    </w:r>
    <w:r w:rsidRPr="00E362C2">
      <w:rPr>
        <w:i/>
        <w:color w:val="404040" w:themeColor="text1" w:themeTint="BF"/>
      </w:rPr>
      <w:t xml:space="preserve">  E – A –</w:t>
    </w:r>
    <w:r w:rsidR="00A8353C">
      <w:rPr>
        <w:i/>
        <w:color w:val="404040" w:themeColor="text1" w:themeTint="BF"/>
      </w:rPr>
      <w:t xml:space="preserve"> B  or </w:t>
    </w:r>
    <w:r w:rsidRPr="00E362C2">
      <w:rPr>
        <w:i/>
        <w:color w:val="404040" w:themeColor="text1" w:themeTint="BF"/>
      </w:rPr>
      <w:t xml:space="preserve">  F – Bb </w:t>
    </w:r>
    <w:r w:rsidR="002A3AD7" w:rsidRPr="00E362C2">
      <w:rPr>
        <w:i/>
        <w:color w:val="404040" w:themeColor="text1" w:themeTint="BF"/>
      </w:rPr>
      <w:t>–</w:t>
    </w:r>
    <w:r w:rsidRPr="00E362C2">
      <w:rPr>
        <w:i/>
        <w:color w:val="404040" w:themeColor="text1" w:themeTint="BF"/>
      </w:rPr>
      <w:t xml:space="preserve"> C</w:t>
    </w:r>
    <w:r w:rsidR="002A3AD7" w:rsidRPr="00E362C2">
      <w:rPr>
        <w:i/>
        <w:color w:val="404040" w:themeColor="text1" w:themeTint="BF"/>
      </w:rPr>
      <w:t xml:space="preserve">) but be aware of how the key </w:t>
    </w:r>
    <w:r w:rsidR="00A8353C">
      <w:rPr>
        <w:i/>
        <w:color w:val="404040" w:themeColor="text1" w:themeTint="BF"/>
      </w:rPr>
      <w:t>alters</w:t>
    </w:r>
    <w:r w:rsidR="002A3AD7" w:rsidRPr="00E362C2">
      <w:rPr>
        <w:i/>
        <w:color w:val="404040" w:themeColor="text1" w:themeTint="BF"/>
      </w:rPr>
      <w:t xml:space="preserve"> the emotional temper of the song (</w:t>
    </w:r>
    <w:proofErr w:type="spellStart"/>
    <w:r w:rsidR="00A8353C">
      <w:rPr>
        <w:i/>
        <w:color w:val="404040" w:themeColor="text1" w:themeTint="BF"/>
      </w:rPr>
      <w:t>eg</w:t>
    </w:r>
    <w:proofErr w:type="spellEnd"/>
    <w:r w:rsidR="00A8353C">
      <w:rPr>
        <w:i/>
        <w:color w:val="404040" w:themeColor="text1" w:themeTint="BF"/>
      </w:rPr>
      <w:t xml:space="preserve">. </w:t>
    </w:r>
    <w:r w:rsidR="002A3AD7" w:rsidRPr="00E362C2">
      <w:rPr>
        <w:i/>
        <w:color w:val="404040" w:themeColor="text1" w:themeTint="BF"/>
      </w:rPr>
      <w:t>I think F is too upbeat!).</w:t>
    </w:r>
  </w:p>
  <w:p w:rsidR="00457180" w:rsidRPr="00E362C2" w:rsidRDefault="00457180" w:rsidP="001F79E3">
    <w:pPr>
      <w:pStyle w:val="Footer"/>
      <w:jc w:val="center"/>
      <w:rPr>
        <w:i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F08" w:rsidRDefault="00241F08" w:rsidP="00457180">
      <w:r>
        <w:separator/>
      </w:r>
    </w:p>
  </w:footnote>
  <w:footnote w:type="continuationSeparator" w:id="0">
    <w:p w:rsidR="00241F08" w:rsidRDefault="00241F08" w:rsidP="00457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4A"/>
    <w:rsid w:val="00087F65"/>
    <w:rsid w:val="001270A0"/>
    <w:rsid w:val="001F79E3"/>
    <w:rsid w:val="00241F08"/>
    <w:rsid w:val="002A3AD7"/>
    <w:rsid w:val="0037694A"/>
    <w:rsid w:val="00457180"/>
    <w:rsid w:val="004B35E3"/>
    <w:rsid w:val="004C343B"/>
    <w:rsid w:val="004C4161"/>
    <w:rsid w:val="00513FBC"/>
    <w:rsid w:val="005474BC"/>
    <w:rsid w:val="005C7AE1"/>
    <w:rsid w:val="00677061"/>
    <w:rsid w:val="00704500"/>
    <w:rsid w:val="00736C32"/>
    <w:rsid w:val="008964DD"/>
    <w:rsid w:val="008E6051"/>
    <w:rsid w:val="00953F10"/>
    <w:rsid w:val="009D52DB"/>
    <w:rsid w:val="00A10445"/>
    <w:rsid w:val="00A8353C"/>
    <w:rsid w:val="00A85250"/>
    <w:rsid w:val="00C40BFD"/>
    <w:rsid w:val="00CE7FD6"/>
    <w:rsid w:val="00D0751B"/>
    <w:rsid w:val="00DB4BF3"/>
    <w:rsid w:val="00E362C2"/>
    <w:rsid w:val="00EC6637"/>
    <w:rsid w:val="00E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BEC6CE-A26F-411C-BCF6-BFEC3AD6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A104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F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71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180"/>
  </w:style>
  <w:style w:type="paragraph" w:styleId="Footer">
    <w:name w:val="footer"/>
    <w:basedOn w:val="Normal"/>
    <w:link w:val="FooterChar"/>
    <w:uiPriority w:val="99"/>
    <w:unhideWhenUsed/>
    <w:rsid w:val="004571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387213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Harrison</dc:creator>
  <cp:keywords/>
  <dc:description/>
  <cp:lastModifiedBy>08387213</cp:lastModifiedBy>
  <cp:revision>2</cp:revision>
  <cp:lastPrinted>2014-11-24T03:27:00Z</cp:lastPrinted>
  <dcterms:created xsi:type="dcterms:W3CDTF">2015-03-07T06:05:00Z</dcterms:created>
  <dcterms:modified xsi:type="dcterms:W3CDTF">2015-03-07T06:05:00Z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